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05" w:rsidRDefault="00C14805">
      <w:r>
        <w:t>February 5, 2018</w:t>
      </w:r>
    </w:p>
    <w:p w:rsidR="00C14805" w:rsidRDefault="00C14805">
      <w:r>
        <w:t>Cape Elizabeth Town Council Workshop</w:t>
      </w:r>
    </w:p>
    <w:p w:rsidR="00C14805" w:rsidRDefault="00C14805">
      <w:r>
        <w:t>7:00 PM, Jordan Conference Room</w:t>
      </w:r>
    </w:p>
    <w:p w:rsidR="00C14805" w:rsidRDefault="00C14805">
      <w:r>
        <w:t xml:space="preserve"> </w:t>
      </w:r>
    </w:p>
    <w:p w:rsidR="00C14805" w:rsidRDefault="00C14805">
      <w:r>
        <w:t>From: Jessica Sullivan</w:t>
      </w:r>
    </w:p>
    <w:p w:rsidR="00C14805" w:rsidRDefault="00C14805"/>
    <w:p w:rsidR="00C14805" w:rsidRDefault="00C14805">
      <w:r>
        <w:t>Re: Addendum to agenda; outline to facilitate discussion on item # 1:</w:t>
      </w:r>
    </w:p>
    <w:p w:rsidR="00C14805" w:rsidRDefault="00C14805"/>
    <w:p w:rsidR="00C14805" w:rsidRDefault="00C14805">
      <w:r>
        <w:t>“The Fort Williams Park Committee will join the Town Council in workshop session to discuss the mission/vision of Fort Williams Park.</w:t>
      </w:r>
    </w:p>
    <w:p w:rsidR="00C14805" w:rsidRDefault="00C14805"/>
    <w:p w:rsidR="00C14805" w:rsidRDefault="00C14805">
      <w:r>
        <w:t xml:space="preserve">Fort Williams Park ( FWP )is owned by the Town of Cape Elizabeth and was purchased from the federal government in 1964.  Portland Head Light (PHL) was formally deeded to the Town of Cape Elizabeth by the federal government in 1993.  Governance and stewardship of FWP and PHL are the sole responsibilities of the Cape Elizabeth Town Council, with management and operations carried out at the direction of the Town Manager.  (Consider FWP and PHL together unless specified) </w:t>
      </w:r>
    </w:p>
    <w:p w:rsidR="00C14805" w:rsidRDefault="00C14805"/>
    <w:p w:rsidR="00C14805" w:rsidRDefault="00C14805"/>
    <w:p w:rsidR="00C14805" w:rsidRDefault="00C14805" w:rsidP="00CC2336">
      <w:pPr>
        <w:pStyle w:val="ListParagraph"/>
        <w:numPr>
          <w:ilvl w:val="0"/>
          <w:numId w:val="1"/>
        </w:numPr>
      </w:pPr>
      <w:r>
        <w:t>Mission/Strategic Goals</w:t>
      </w:r>
    </w:p>
    <w:p w:rsidR="00C14805" w:rsidRDefault="00C14805" w:rsidP="007061D4">
      <w:pPr>
        <w:pStyle w:val="ListParagraph"/>
      </w:pPr>
    </w:p>
    <w:p w:rsidR="00C14805" w:rsidRDefault="00C14805" w:rsidP="00CC2336">
      <w:pPr>
        <w:pStyle w:val="ListParagraph"/>
        <w:numPr>
          <w:ilvl w:val="0"/>
          <w:numId w:val="2"/>
        </w:numPr>
      </w:pPr>
      <w:r>
        <w:t>What is FWP’s purpose ?</w:t>
      </w:r>
    </w:p>
    <w:p w:rsidR="00C14805" w:rsidRDefault="00C14805" w:rsidP="00CC2336">
      <w:pPr>
        <w:pStyle w:val="ListParagraph"/>
        <w:numPr>
          <w:ilvl w:val="0"/>
          <w:numId w:val="2"/>
        </w:numPr>
      </w:pPr>
      <w:r>
        <w:t>Whom do we serve ?</w:t>
      </w:r>
    </w:p>
    <w:p w:rsidR="00C14805" w:rsidRDefault="00C14805" w:rsidP="00CC2336">
      <w:pPr>
        <w:pStyle w:val="ListParagraph"/>
        <w:numPr>
          <w:ilvl w:val="0"/>
          <w:numId w:val="2"/>
        </w:numPr>
      </w:pPr>
      <w:r>
        <w:t>For what or whom do we exist ?</w:t>
      </w:r>
    </w:p>
    <w:p w:rsidR="00C14805" w:rsidRDefault="00C14805" w:rsidP="00CC2336">
      <w:pPr>
        <w:pStyle w:val="ListParagraph"/>
        <w:numPr>
          <w:ilvl w:val="0"/>
          <w:numId w:val="2"/>
        </w:numPr>
      </w:pPr>
      <w:r>
        <w:t>What strategic goals are needed ?</w:t>
      </w:r>
    </w:p>
    <w:p w:rsidR="00C14805" w:rsidRDefault="00C14805" w:rsidP="00CC2336">
      <w:pPr>
        <w:pStyle w:val="ListParagraph"/>
        <w:numPr>
          <w:ilvl w:val="0"/>
          <w:numId w:val="2"/>
        </w:numPr>
      </w:pPr>
      <w:r>
        <w:t>Other ?</w:t>
      </w:r>
    </w:p>
    <w:p w:rsidR="00C14805" w:rsidRDefault="00C14805" w:rsidP="00CC2336"/>
    <w:p w:rsidR="00C14805" w:rsidRDefault="00C14805" w:rsidP="00CC2336">
      <w:pPr>
        <w:pStyle w:val="ListParagraph"/>
        <w:numPr>
          <w:ilvl w:val="0"/>
          <w:numId w:val="1"/>
        </w:numPr>
      </w:pPr>
      <w:r>
        <w:t>Challenges to Mission ( and strategic goals if defined )</w:t>
      </w:r>
    </w:p>
    <w:p w:rsidR="00C14805" w:rsidRDefault="00C14805" w:rsidP="007061D4">
      <w:pPr>
        <w:pStyle w:val="ListParagraph"/>
      </w:pPr>
      <w:r>
        <w:t xml:space="preserve"> </w:t>
      </w:r>
    </w:p>
    <w:p w:rsidR="00C14805" w:rsidRDefault="00C14805" w:rsidP="00CC2336">
      <w:pPr>
        <w:pStyle w:val="ListParagraph"/>
        <w:numPr>
          <w:ilvl w:val="0"/>
          <w:numId w:val="3"/>
        </w:numPr>
      </w:pPr>
      <w:r>
        <w:t>Increased use of FWP: wear and tear</w:t>
      </w:r>
    </w:p>
    <w:p w:rsidR="00C14805" w:rsidRDefault="00C14805" w:rsidP="00CC2336">
      <w:pPr>
        <w:pStyle w:val="ListParagraph"/>
        <w:numPr>
          <w:ilvl w:val="0"/>
          <w:numId w:val="3"/>
        </w:numPr>
      </w:pPr>
      <w:r>
        <w:t>Increased car traffic</w:t>
      </w:r>
    </w:p>
    <w:p w:rsidR="00C14805" w:rsidRDefault="00C14805" w:rsidP="00CC2336">
      <w:pPr>
        <w:pStyle w:val="ListParagraph"/>
        <w:numPr>
          <w:ilvl w:val="0"/>
          <w:numId w:val="3"/>
        </w:numPr>
      </w:pPr>
      <w:r>
        <w:t>More busses, trolleys</w:t>
      </w:r>
    </w:p>
    <w:p w:rsidR="00C14805" w:rsidRDefault="00C14805" w:rsidP="00CC2336">
      <w:pPr>
        <w:pStyle w:val="ListParagraph"/>
        <w:numPr>
          <w:ilvl w:val="0"/>
          <w:numId w:val="3"/>
        </w:numPr>
      </w:pPr>
      <w:r>
        <w:t>Maintenance and operations difficulties</w:t>
      </w:r>
    </w:p>
    <w:p w:rsidR="00C14805" w:rsidRDefault="00C14805" w:rsidP="00CC2336">
      <w:pPr>
        <w:pStyle w:val="ListParagraph"/>
        <w:numPr>
          <w:ilvl w:val="0"/>
          <w:numId w:val="3"/>
        </w:numPr>
      </w:pPr>
      <w:r>
        <w:t>Increasing budget needs/cost to CE property owners</w:t>
      </w:r>
    </w:p>
    <w:p w:rsidR="00C14805" w:rsidRDefault="00C14805" w:rsidP="00CC2336">
      <w:pPr>
        <w:pStyle w:val="ListParagraph"/>
        <w:numPr>
          <w:ilvl w:val="0"/>
          <w:numId w:val="3"/>
        </w:numPr>
      </w:pPr>
      <w:r>
        <w:t>Increasing friction between users and user groups</w:t>
      </w:r>
    </w:p>
    <w:p w:rsidR="00C14805" w:rsidRDefault="00C14805" w:rsidP="00CC2336">
      <w:pPr>
        <w:pStyle w:val="ListParagraph"/>
        <w:numPr>
          <w:ilvl w:val="0"/>
          <w:numId w:val="3"/>
        </w:numPr>
      </w:pPr>
      <w:r>
        <w:t>Expectations of residents</w:t>
      </w:r>
    </w:p>
    <w:p w:rsidR="00C14805" w:rsidRDefault="00C14805" w:rsidP="00CC2336">
      <w:pPr>
        <w:pStyle w:val="ListParagraph"/>
        <w:numPr>
          <w:ilvl w:val="0"/>
          <w:numId w:val="3"/>
        </w:numPr>
      </w:pPr>
      <w:r>
        <w:t>Expectations of non-residents</w:t>
      </w:r>
    </w:p>
    <w:p w:rsidR="00C14805" w:rsidRDefault="00C14805" w:rsidP="00CC2336">
      <w:pPr>
        <w:pStyle w:val="ListParagraph"/>
        <w:numPr>
          <w:ilvl w:val="0"/>
          <w:numId w:val="3"/>
        </w:numPr>
      </w:pPr>
      <w:r>
        <w:t>Ability to balance needs of FWP to expectations of users</w:t>
      </w:r>
    </w:p>
    <w:p w:rsidR="00C14805" w:rsidRDefault="00C14805" w:rsidP="00CC2336">
      <w:pPr>
        <w:pStyle w:val="ListParagraph"/>
        <w:numPr>
          <w:ilvl w:val="0"/>
          <w:numId w:val="3"/>
        </w:numPr>
      </w:pPr>
      <w:r>
        <w:t xml:space="preserve"> Other</w:t>
      </w:r>
    </w:p>
    <w:p w:rsidR="00C14805" w:rsidRDefault="00C14805" w:rsidP="00CC2336">
      <w:bookmarkStart w:id="0" w:name="_GoBack"/>
      <w:bookmarkEnd w:id="0"/>
    </w:p>
    <w:p w:rsidR="00C14805" w:rsidRDefault="00C14805" w:rsidP="00CC2336">
      <w:pPr>
        <w:pStyle w:val="ListParagraph"/>
        <w:numPr>
          <w:ilvl w:val="0"/>
          <w:numId w:val="1"/>
        </w:numPr>
      </w:pPr>
      <w:r>
        <w:t>Vision</w:t>
      </w:r>
    </w:p>
    <w:p w:rsidR="00C14805" w:rsidRDefault="00C14805" w:rsidP="007061D4">
      <w:pPr>
        <w:pStyle w:val="ListParagraph"/>
      </w:pPr>
    </w:p>
    <w:p w:rsidR="00C14805" w:rsidRDefault="00C14805" w:rsidP="00CC2336">
      <w:pPr>
        <w:pStyle w:val="ListParagraph"/>
        <w:numPr>
          <w:ilvl w:val="0"/>
          <w:numId w:val="4"/>
        </w:numPr>
      </w:pPr>
      <w:r>
        <w:t>What should FWP look like in 30 years ?</w:t>
      </w:r>
    </w:p>
    <w:p w:rsidR="00C14805" w:rsidRDefault="00C14805" w:rsidP="00CC2336">
      <w:pPr>
        <w:pStyle w:val="ListParagraph"/>
        <w:numPr>
          <w:ilvl w:val="0"/>
          <w:numId w:val="4"/>
        </w:numPr>
      </w:pPr>
      <w:r>
        <w:t>How will it appear in the future ?</w:t>
      </w:r>
    </w:p>
    <w:p w:rsidR="00C14805" w:rsidRDefault="00C14805" w:rsidP="00CC2336">
      <w:pPr>
        <w:pStyle w:val="ListParagraph"/>
        <w:numPr>
          <w:ilvl w:val="0"/>
          <w:numId w:val="4"/>
        </w:numPr>
      </w:pPr>
      <w:r>
        <w:t>If strategic goals are achieved, what will those look like ?</w:t>
      </w:r>
    </w:p>
    <w:p w:rsidR="00C14805" w:rsidRDefault="00C14805"/>
    <w:p w:rsidR="00C14805" w:rsidRDefault="00C14805">
      <w:r>
        <w:t xml:space="preserve">  </w:t>
      </w:r>
    </w:p>
    <w:p w:rsidR="00C14805" w:rsidRDefault="00C14805"/>
    <w:p w:rsidR="00C14805" w:rsidRDefault="00C14805" w:rsidP="007061D4">
      <w:pPr>
        <w:pStyle w:val="ListParagraph"/>
        <w:numPr>
          <w:ilvl w:val="0"/>
          <w:numId w:val="1"/>
        </w:numPr>
      </w:pPr>
      <w:r>
        <w:t>Support for Vision</w:t>
      </w:r>
    </w:p>
    <w:p w:rsidR="00C14805" w:rsidRDefault="00C14805" w:rsidP="007061D4">
      <w:pPr>
        <w:pStyle w:val="ListParagraph"/>
      </w:pPr>
    </w:p>
    <w:p w:rsidR="00C14805" w:rsidRDefault="00C14805" w:rsidP="007061D4">
      <w:pPr>
        <w:pStyle w:val="ListParagraph"/>
        <w:numPr>
          <w:ilvl w:val="0"/>
          <w:numId w:val="5"/>
        </w:numPr>
      </w:pPr>
      <w:r>
        <w:t>Adherence to mission and vision</w:t>
      </w:r>
    </w:p>
    <w:p w:rsidR="00C14805" w:rsidRDefault="00C14805" w:rsidP="007061D4">
      <w:pPr>
        <w:pStyle w:val="ListParagraph"/>
        <w:numPr>
          <w:ilvl w:val="0"/>
          <w:numId w:val="5"/>
        </w:numPr>
      </w:pPr>
      <w:r>
        <w:t>Continued governance and stewardship</w:t>
      </w:r>
    </w:p>
    <w:p w:rsidR="00C14805" w:rsidRDefault="00C14805" w:rsidP="007061D4">
      <w:pPr>
        <w:pStyle w:val="ListParagraph"/>
        <w:numPr>
          <w:ilvl w:val="0"/>
          <w:numId w:val="5"/>
        </w:numPr>
      </w:pPr>
      <w:r>
        <w:t xml:space="preserve">Funding for maintenance and operations; sustainability and potential revenue increase </w:t>
      </w:r>
    </w:p>
    <w:p w:rsidR="00C14805" w:rsidRDefault="00C14805" w:rsidP="00FD4A2D">
      <w:pPr>
        <w:pStyle w:val="ListParagraph"/>
        <w:numPr>
          <w:ilvl w:val="0"/>
          <w:numId w:val="5"/>
        </w:numPr>
      </w:pPr>
      <w:r>
        <w:t>Other</w:t>
      </w:r>
    </w:p>
    <w:p w:rsidR="00C14805" w:rsidRDefault="00C14805" w:rsidP="00FD4A2D"/>
    <w:p w:rsidR="00C14805" w:rsidRDefault="00C14805" w:rsidP="00FD4A2D">
      <w:r>
        <w:t xml:space="preserve">        E.   Other</w:t>
      </w:r>
    </w:p>
    <w:p w:rsidR="00C14805" w:rsidRDefault="00C14805" w:rsidP="00FD4A2D"/>
    <w:p w:rsidR="00C14805" w:rsidRDefault="00C14805" w:rsidP="00FD4A2D"/>
    <w:p w:rsidR="00C14805" w:rsidRDefault="00C14805" w:rsidP="00FD4A2D"/>
    <w:p w:rsidR="00C14805" w:rsidRDefault="00C14805">
      <w:r>
        <w:t xml:space="preserve"> </w:t>
      </w:r>
    </w:p>
    <w:p w:rsidR="00C14805" w:rsidRDefault="00C14805"/>
    <w:sectPr w:rsidR="00C14805" w:rsidSect="00BD1B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5B4"/>
    <w:multiLevelType w:val="hybridMultilevel"/>
    <w:tmpl w:val="5E6233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2B57A0"/>
    <w:multiLevelType w:val="hybridMultilevel"/>
    <w:tmpl w:val="A6824B46"/>
    <w:lvl w:ilvl="0" w:tplc="2FA408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4A45944"/>
    <w:multiLevelType w:val="hybridMultilevel"/>
    <w:tmpl w:val="D938F2E8"/>
    <w:lvl w:ilvl="0" w:tplc="BD9A2E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3734F5B"/>
    <w:multiLevelType w:val="hybridMultilevel"/>
    <w:tmpl w:val="4580A068"/>
    <w:lvl w:ilvl="0" w:tplc="57863A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BF47631"/>
    <w:multiLevelType w:val="hybridMultilevel"/>
    <w:tmpl w:val="1D8A9B42"/>
    <w:lvl w:ilvl="0" w:tplc="785ABA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CB4"/>
    <w:rsid w:val="00142E86"/>
    <w:rsid w:val="004306D1"/>
    <w:rsid w:val="0067416E"/>
    <w:rsid w:val="007061D4"/>
    <w:rsid w:val="00B91B3F"/>
    <w:rsid w:val="00BD1BE6"/>
    <w:rsid w:val="00BF5CB4"/>
    <w:rsid w:val="00C14805"/>
    <w:rsid w:val="00CC2336"/>
    <w:rsid w:val="00DA5302"/>
    <w:rsid w:val="00FD4A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0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2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252</Words>
  <Characters>1441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5, 2018</dc:title>
  <dc:subject/>
  <dc:creator>Jessica Sullivan</dc:creator>
  <cp:keywords/>
  <dc:description/>
  <cp:lastModifiedBy>debra.lane</cp:lastModifiedBy>
  <cp:revision>2</cp:revision>
  <cp:lastPrinted>2018-02-06T12:08:00Z</cp:lastPrinted>
  <dcterms:created xsi:type="dcterms:W3CDTF">2018-02-06T12:08:00Z</dcterms:created>
  <dcterms:modified xsi:type="dcterms:W3CDTF">2018-02-06T12:08:00Z</dcterms:modified>
</cp:coreProperties>
</file>